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E39" w14:textId="77777777" w:rsid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14:paraId="138B547C" w14:textId="2519FF4C" w:rsidR="006344AF" w:rsidRPr="003C7CF2" w:rsidRDefault="006344AF" w:rsidP="00F4206B">
      <w:pPr>
        <w:rPr>
          <w:rFonts w:ascii="Calibri" w:hAnsi="Calibri"/>
          <w:bCs/>
          <w:lang w:val="it-IT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5240"/>
        <w:gridCol w:w="1985"/>
        <w:gridCol w:w="1746"/>
        <w:gridCol w:w="658"/>
      </w:tblGrid>
      <w:tr w:rsidR="006344AF" w:rsidRPr="00841F33" w14:paraId="7E8B0056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6334E03A" w14:textId="6ADCF1F5" w:rsidR="009C2087" w:rsidRPr="00841F33" w:rsidRDefault="006344AF" w:rsidP="00E04724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Titel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des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841F33">
              <w:rPr>
                <w:rFonts w:ascii="Arial" w:hAnsi="Arial" w:cs="Arial"/>
                <w:b/>
                <w:lang w:val="it-IT"/>
              </w:rPr>
              <w:t>Projektes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/ </w:t>
            </w:r>
            <w:r w:rsidR="00E04724">
              <w:rPr>
                <w:rFonts w:ascii="Arial" w:hAnsi="Arial" w:cs="Arial"/>
                <w:b/>
                <w:lang w:val="it-IT"/>
              </w:rPr>
              <w:t>t</w:t>
            </w:r>
            <w:r w:rsidRPr="00841F33">
              <w:rPr>
                <w:rFonts w:ascii="Arial" w:hAnsi="Arial" w:cs="Arial"/>
                <w:b/>
                <w:lang w:val="it-IT"/>
              </w:rPr>
              <w:t>itolo del progetto:</w:t>
            </w:r>
          </w:p>
        </w:tc>
      </w:tr>
      <w:tr w:rsidR="006344AF" w:rsidRPr="00841F33" w14:paraId="3E1749F4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598D955" w14:textId="77777777"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5927174" w14:textId="77777777"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14:paraId="3AD68987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E7CF52D" w14:textId="2C9B71B7" w:rsidR="006344AF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LEADER-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Aktion</w:t>
            </w:r>
            <w:proofErr w:type="spellEnd"/>
            <w:r w:rsidR="006344AF" w:rsidRPr="00841F33">
              <w:rPr>
                <w:rFonts w:ascii="Arial" w:hAnsi="Arial" w:cs="Arial"/>
                <w:b/>
                <w:lang w:val="it-IT"/>
              </w:rPr>
              <w:t xml:space="preserve"> / </w:t>
            </w:r>
            <w:r>
              <w:rPr>
                <w:rFonts w:ascii="Arial" w:hAnsi="Arial" w:cs="Arial"/>
                <w:b/>
                <w:lang w:val="it-IT"/>
              </w:rPr>
              <w:t>azione-LEADER</w:t>
            </w:r>
            <w:r w:rsidR="006344AF" w:rsidRPr="00841F33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6344AF" w:rsidRPr="00841F33" w14:paraId="55D9DAC4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366D323" w14:textId="77777777" w:rsid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6CBD50" w14:textId="77777777" w:rsidR="00E567B5" w:rsidRDefault="00E567B5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0"/>
              <w:gridCol w:w="3161"/>
              <w:gridCol w:w="3161"/>
            </w:tblGrid>
            <w:tr w:rsidR="00E567B5" w:rsidRPr="00E04724" w14:paraId="1E59CDF7" w14:textId="77777777" w:rsidTr="00E567B5">
              <w:tc>
                <w:tcPr>
                  <w:tcW w:w="3160" w:type="dxa"/>
                </w:tcPr>
                <w:p w14:paraId="19FE8216" w14:textId="62BAB929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1477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SRD03</w:t>
                  </w:r>
                </w:p>
              </w:tc>
              <w:tc>
                <w:tcPr>
                  <w:tcW w:w="3161" w:type="dxa"/>
                </w:tcPr>
                <w:p w14:paraId="314DE3E7" w14:textId="1707F25B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294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SRD07</w:t>
                  </w:r>
                </w:p>
              </w:tc>
              <w:tc>
                <w:tcPr>
                  <w:tcW w:w="3161" w:type="dxa"/>
                </w:tcPr>
                <w:p w14:paraId="53D1453B" w14:textId="46EF4466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32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SRD09</w:t>
                  </w:r>
                </w:p>
              </w:tc>
            </w:tr>
            <w:tr w:rsidR="00E567B5" w:rsidRPr="00E04724" w14:paraId="77E796AC" w14:textId="77777777" w:rsidTr="00E567B5">
              <w:tc>
                <w:tcPr>
                  <w:tcW w:w="3160" w:type="dxa"/>
                </w:tcPr>
                <w:p w14:paraId="763F34EC" w14:textId="3699CB91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0141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SRD14</w:t>
                  </w:r>
                </w:p>
              </w:tc>
              <w:tc>
                <w:tcPr>
                  <w:tcW w:w="3161" w:type="dxa"/>
                </w:tcPr>
                <w:p w14:paraId="27F84919" w14:textId="5465E00F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26404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SRE04</w:t>
                  </w:r>
                </w:p>
              </w:tc>
              <w:tc>
                <w:tcPr>
                  <w:tcW w:w="3161" w:type="dxa"/>
                </w:tcPr>
                <w:p w14:paraId="71DE4AC7" w14:textId="7338EADB" w:rsidR="00E567B5" w:rsidRPr="00E04724" w:rsidRDefault="000A0A28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19306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SRG07</w:t>
                  </w:r>
                </w:p>
              </w:tc>
            </w:tr>
          </w:tbl>
          <w:p w14:paraId="754E3F28" w14:textId="4CB4F2E6" w:rsidR="006344AF" w:rsidRPr="009F088F" w:rsidRDefault="00120CC2" w:rsidP="00120CC2">
            <w:pPr>
              <w:jc w:val="both"/>
              <w:rPr>
                <w:rFonts w:ascii="Arial" w:hAnsi="Arial" w:cs="Arial"/>
              </w:rPr>
            </w:pP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</w:p>
        </w:tc>
      </w:tr>
      <w:tr w:rsidR="00E04724" w:rsidRPr="00841F33" w14:paraId="714DFAA1" w14:textId="77777777" w:rsidTr="00197FC5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D4EC0FA" w14:textId="101DD64E" w:rsidR="00E04724" w:rsidRPr="00E04724" w:rsidRDefault="00E04724" w:rsidP="00197FC5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 xml:space="preserve">Datum der Ausschreibung / </w:t>
            </w:r>
            <w:proofErr w:type="spellStart"/>
            <w:r>
              <w:rPr>
                <w:rFonts w:ascii="Arial" w:hAnsi="Arial" w:cs="Arial"/>
                <w:b/>
              </w:rPr>
              <w:t>d</w:t>
            </w:r>
            <w:r w:rsidRPr="00393598">
              <w:rPr>
                <w:rFonts w:ascii="Arial" w:hAnsi="Arial" w:cs="Arial"/>
                <w:b/>
              </w:rPr>
              <w:t>ata</w:t>
            </w:r>
            <w:proofErr w:type="spellEnd"/>
            <w:r w:rsidRPr="00393598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93598">
              <w:rPr>
                <w:rFonts w:ascii="Arial" w:hAnsi="Arial" w:cs="Arial"/>
                <w:b/>
              </w:rPr>
              <w:t>bando</w:t>
            </w:r>
            <w:proofErr w:type="spellEnd"/>
            <w:r w:rsidRPr="00393598">
              <w:rPr>
                <w:rFonts w:ascii="Arial" w:hAnsi="Arial" w:cs="Arial"/>
                <w:b/>
              </w:rPr>
              <w:t>:</w:t>
            </w:r>
          </w:p>
        </w:tc>
      </w:tr>
      <w:tr w:rsidR="00E04724" w:rsidRPr="00DF3FE2" w14:paraId="04A5CAB7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644905" w14:textId="77777777" w:rsidR="00142674" w:rsidRPr="000F3FB1" w:rsidRDefault="00142674" w:rsidP="00E04724">
            <w:pPr>
              <w:jc w:val="both"/>
              <w:rPr>
                <w:rFonts w:ascii="Arial" w:hAnsi="Arial" w:cs="Arial"/>
              </w:rPr>
            </w:pPr>
          </w:p>
          <w:p w14:paraId="5794DB16" w14:textId="18EEEF70" w:rsidR="00E04724" w:rsidRPr="00E04724" w:rsidRDefault="00E04724" w:rsidP="00E04724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/dal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>_</w:t>
            </w:r>
            <w:proofErr w:type="gramStart"/>
            <w:r w:rsidRPr="00E104D3">
              <w:rPr>
                <w:rFonts w:ascii="Arial" w:hAnsi="Arial" w:cs="Arial"/>
                <w:lang w:val="it-IT"/>
              </w:rPr>
              <w:t>_._</w:t>
            </w:r>
            <w:proofErr w:type="gramEnd"/>
            <w:r w:rsidRPr="00E104D3">
              <w:rPr>
                <w:rFonts w:ascii="Arial" w:hAnsi="Arial" w:cs="Arial"/>
                <w:lang w:val="it-IT"/>
              </w:rPr>
              <w:t xml:space="preserve">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>
              <w:rPr>
                <w:rFonts w:ascii="Arial" w:hAnsi="Arial" w:cs="Arial"/>
                <w:lang w:val="it-IT"/>
              </w:rPr>
              <w:t xml:space="preserve">/fino al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E04724" w:rsidRPr="009F088F" w14:paraId="3D443A4F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4CF0644A" w14:textId="021DB247" w:rsidR="00E04724" w:rsidRPr="00E04724" w:rsidRDefault="00E04724" w:rsidP="00E04724">
            <w:pPr>
              <w:rPr>
                <w:rFonts w:ascii="Arial" w:hAnsi="Arial" w:cs="Arial"/>
                <w:b/>
              </w:rPr>
            </w:pPr>
            <w:r w:rsidRPr="00E04724">
              <w:rPr>
                <w:rFonts w:ascii="Arial" w:hAnsi="Arial" w:cs="Arial"/>
                <w:b/>
              </w:rPr>
              <w:t xml:space="preserve">Träger des Projektes / </w:t>
            </w:r>
            <w:proofErr w:type="spellStart"/>
            <w:r w:rsidRPr="00E04724">
              <w:rPr>
                <w:rFonts w:ascii="Arial" w:hAnsi="Arial" w:cs="Arial"/>
                <w:b/>
              </w:rPr>
              <w:t>Titolare</w:t>
            </w:r>
            <w:proofErr w:type="spellEnd"/>
            <w:r w:rsidRPr="00E04724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E04724">
              <w:rPr>
                <w:rFonts w:ascii="Arial" w:hAnsi="Arial" w:cs="Arial"/>
                <w:b/>
              </w:rPr>
              <w:t>progetto</w:t>
            </w:r>
            <w:proofErr w:type="spellEnd"/>
            <w:r w:rsidRPr="00E04724">
              <w:rPr>
                <w:rFonts w:ascii="Arial" w:hAnsi="Arial" w:cs="Arial"/>
                <w:b/>
              </w:rPr>
              <w:t>:</w:t>
            </w:r>
          </w:p>
        </w:tc>
      </w:tr>
      <w:tr w:rsidR="00E04724" w:rsidRPr="00DF3FE2" w14:paraId="3AFDB202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43E8F2D" w14:textId="77777777" w:rsidR="00E04724" w:rsidRPr="00142674" w:rsidRDefault="00E04724" w:rsidP="00E04724">
            <w:pPr>
              <w:jc w:val="both"/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5871"/>
            </w:tblGrid>
            <w:tr w:rsidR="00E04724" w:rsidRPr="00E04724" w14:paraId="65AFABE0" w14:textId="77777777" w:rsidTr="00B87B0E">
              <w:tc>
                <w:tcPr>
                  <w:tcW w:w="3611" w:type="dxa"/>
                </w:tcPr>
                <w:p w14:paraId="38CFCD5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Bezeichnung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04724">
                    <w:rPr>
                      <w:rFonts w:ascii="Arial" w:hAnsi="Arial" w:cs="Arial"/>
                      <w:bCs/>
                    </w:rPr>
                    <w:t>/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</w:rPr>
                    <w:t>denominazione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871" w:type="dxa"/>
                </w:tcPr>
                <w:p w14:paraId="17063F1B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954B3B4" w14:textId="77777777" w:rsidTr="00F469D7">
              <w:trPr>
                <w:trHeight w:val="80"/>
              </w:trPr>
              <w:tc>
                <w:tcPr>
                  <w:tcW w:w="3611" w:type="dxa"/>
                </w:tcPr>
                <w:p w14:paraId="6CBCA69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1" w:type="dxa"/>
                </w:tcPr>
                <w:p w14:paraId="1C4EE28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FAAA8AA" w14:textId="77777777" w:rsidTr="00B87B0E">
              <w:tc>
                <w:tcPr>
                  <w:tcW w:w="3611" w:type="dxa"/>
                </w:tcPr>
                <w:p w14:paraId="617EBA62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04724">
                    <w:rPr>
                      <w:rFonts w:ascii="Arial" w:hAnsi="Arial" w:cs="Arial"/>
                      <w:b/>
                    </w:rPr>
                    <w:t xml:space="preserve">Kontakt / </w:t>
                  </w:r>
                  <w:proofErr w:type="spellStart"/>
                  <w:r w:rsidRPr="00E04724">
                    <w:rPr>
                      <w:rFonts w:ascii="Arial" w:hAnsi="Arial" w:cs="Arial"/>
                      <w:b/>
                    </w:rPr>
                    <w:t>Contatti</w:t>
                  </w:r>
                  <w:proofErr w:type="spellEnd"/>
                </w:p>
              </w:tc>
              <w:tc>
                <w:tcPr>
                  <w:tcW w:w="5871" w:type="dxa"/>
                </w:tcPr>
                <w:p w14:paraId="55C1321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5671E42" w14:textId="77777777" w:rsidTr="00B87B0E">
              <w:tc>
                <w:tcPr>
                  <w:tcW w:w="3611" w:type="dxa"/>
                </w:tcPr>
                <w:p w14:paraId="01157095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 xml:space="preserve">Telefon /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</w:rPr>
                    <w:t>telefono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871" w:type="dxa"/>
                </w:tcPr>
                <w:p w14:paraId="2E8CAA1E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DF3FE2" w14:paraId="7E1810F8" w14:textId="77777777" w:rsidTr="00B87B0E">
              <w:tc>
                <w:tcPr>
                  <w:tcW w:w="3611" w:type="dxa"/>
                </w:tcPr>
                <w:p w14:paraId="4000BBC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 xml:space="preserve">E-Mail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Adresse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 xml:space="preserve"> / indirizzo mail:</w:t>
                  </w:r>
                </w:p>
              </w:tc>
              <w:tc>
                <w:tcPr>
                  <w:tcW w:w="5871" w:type="dxa"/>
                </w:tcPr>
                <w:p w14:paraId="772FC15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  <w:tr w:rsidR="0054708B" w:rsidRPr="00DF3FE2" w14:paraId="7BB36B6D" w14:textId="77777777" w:rsidTr="00B87B0E">
              <w:tc>
                <w:tcPr>
                  <w:tcW w:w="3611" w:type="dxa"/>
                </w:tcPr>
                <w:p w14:paraId="2019214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  <w:tc>
                <w:tcPr>
                  <w:tcW w:w="5871" w:type="dxa"/>
                </w:tcPr>
                <w:p w14:paraId="7F1FA2B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71C5593F" w14:textId="77777777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E04724" w:rsidRPr="00841F33" w14:paraId="4EC9151B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31A2D4C3" w14:textId="77777777" w:rsidR="00E04724" w:rsidRPr="00393598" w:rsidRDefault="00E04724" w:rsidP="00E04724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 xml:space="preserve">Ansprechpartner im Projekt / </w:t>
            </w:r>
            <w:proofErr w:type="spellStart"/>
            <w:r w:rsidRPr="00393598">
              <w:rPr>
                <w:rFonts w:ascii="Arial" w:hAnsi="Arial" w:cs="Arial"/>
                <w:b/>
              </w:rPr>
              <w:t>Responsabile</w:t>
            </w:r>
            <w:proofErr w:type="spellEnd"/>
            <w:r w:rsidRPr="003935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598">
              <w:rPr>
                <w:rFonts w:ascii="Arial" w:hAnsi="Arial" w:cs="Arial"/>
                <w:b/>
              </w:rPr>
              <w:t>progetto</w:t>
            </w:r>
            <w:proofErr w:type="spellEnd"/>
            <w:r w:rsidRPr="00393598">
              <w:rPr>
                <w:rFonts w:ascii="Arial" w:hAnsi="Arial" w:cs="Arial"/>
                <w:b/>
              </w:rPr>
              <w:t>:</w:t>
            </w:r>
          </w:p>
        </w:tc>
      </w:tr>
      <w:tr w:rsidR="00E04724" w:rsidRPr="00DF3FE2" w14:paraId="05DC45E4" w14:textId="77777777" w:rsidTr="00E41827">
        <w:trPr>
          <w:trHeight w:val="116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3B859A" w14:textId="77777777" w:rsidR="00E04724" w:rsidRPr="00393598" w:rsidRDefault="00E04724" w:rsidP="00E04724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5304"/>
            </w:tblGrid>
            <w:tr w:rsidR="00E04724" w:rsidRPr="00E04724" w14:paraId="1CBD13DD" w14:textId="77777777" w:rsidTr="005A36ED">
              <w:tc>
                <w:tcPr>
                  <w:tcW w:w="4178" w:type="dxa"/>
                </w:tcPr>
                <w:p w14:paraId="7DF11E84" w14:textId="1E1E9C21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 xml:space="preserve">Name </w:t>
                  </w:r>
                  <w:r w:rsidR="005A36ED">
                    <w:rPr>
                      <w:rFonts w:ascii="Arial" w:hAnsi="Arial" w:cs="Arial"/>
                      <w:bCs/>
                    </w:rPr>
                    <w:t xml:space="preserve">und Nachname </w:t>
                  </w:r>
                  <w:r w:rsidRPr="00E04724">
                    <w:rPr>
                      <w:rFonts w:ascii="Arial" w:hAnsi="Arial" w:cs="Arial"/>
                      <w:bCs/>
                    </w:rPr>
                    <w:t xml:space="preserve">/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</w:rPr>
                    <w:t>nome</w:t>
                  </w:r>
                  <w:proofErr w:type="spellEnd"/>
                  <w:r w:rsidR="005A36ED">
                    <w:rPr>
                      <w:rFonts w:ascii="Arial" w:hAnsi="Arial" w:cs="Arial"/>
                      <w:bCs/>
                    </w:rPr>
                    <w:t xml:space="preserve"> e </w:t>
                  </w:r>
                  <w:proofErr w:type="spellStart"/>
                  <w:r w:rsidR="005A36ED">
                    <w:rPr>
                      <w:rFonts w:ascii="Arial" w:hAnsi="Arial" w:cs="Arial"/>
                      <w:bCs/>
                    </w:rPr>
                    <w:t>cognome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304" w:type="dxa"/>
                </w:tcPr>
                <w:p w14:paraId="262CB8DF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8518387" w14:textId="77777777" w:rsidTr="005A36ED">
              <w:tc>
                <w:tcPr>
                  <w:tcW w:w="4178" w:type="dxa"/>
                </w:tcPr>
                <w:p w14:paraId="1CAFB86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 xml:space="preserve">Telefon /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</w:rPr>
                    <w:t>telefono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304" w:type="dxa"/>
                </w:tcPr>
                <w:p w14:paraId="1C418329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DF3FE2" w14:paraId="2543E700" w14:textId="77777777" w:rsidTr="005A36ED">
              <w:tc>
                <w:tcPr>
                  <w:tcW w:w="4178" w:type="dxa"/>
                </w:tcPr>
                <w:p w14:paraId="0A2F9E66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 xml:space="preserve">E-Mail </w:t>
                  </w:r>
                  <w:proofErr w:type="spellStart"/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Adresse</w:t>
                  </w:r>
                  <w:proofErr w:type="spellEnd"/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 xml:space="preserve"> / indirizzo mail:</w:t>
                  </w:r>
                </w:p>
              </w:tc>
              <w:tc>
                <w:tcPr>
                  <w:tcW w:w="5304" w:type="dxa"/>
                </w:tcPr>
                <w:p w14:paraId="5FDC660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22111EEE" w14:textId="008A890B" w:rsidR="00911E71" w:rsidRPr="00911E71" w:rsidRDefault="00911E71" w:rsidP="00E0472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E04724" w:rsidRPr="00DF3FE2" w14:paraId="2124D579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3C336A7" w14:textId="2F009EFF" w:rsidR="00310EC2" w:rsidRPr="00B52F7D" w:rsidRDefault="00E04724" w:rsidP="00310EC2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52F7D">
              <w:rPr>
                <w:rFonts w:ascii="Arial" w:hAnsi="Arial" w:cs="Arial"/>
                <w:b/>
                <w:lang w:val="it-IT"/>
              </w:rPr>
              <w:t>Ausgangslage</w:t>
            </w:r>
            <w:proofErr w:type="spellEnd"/>
            <w:r w:rsidRPr="00B52F7D">
              <w:rPr>
                <w:rFonts w:ascii="Arial" w:hAnsi="Arial" w:cs="Arial"/>
                <w:b/>
                <w:lang w:val="it-IT"/>
              </w:rPr>
              <w:t xml:space="preserve"> und </w:t>
            </w:r>
            <w:proofErr w:type="spellStart"/>
            <w:r w:rsidRPr="00B52F7D">
              <w:rPr>
                <w:rFonts w:ascii="Arial" w:hAnsi="Arial" w:cs="Arial"/>
                <w:b/>
                <w:lang w:val="it-IT"/>
              </w:rPr>
              <w:t>Projektbeschreibung</w:t>
            </w:r>
            <w:proofErr w:type="spellEnd"/>
            <w:r w:rsidRPr="00B52F7D">
              <w:rPr>
                <w:rFonts w:ascii="Arial" w:hAnsi="Arial" w:cs="Arial"/>
                <w:b/>
                <w:lang w:val="it-IT"/>
              </w:rPr>
              <w:t xml:space="preserve"> / Situazione iniziale e descrizione del progetto</w:t>
            </w:r>
            <w:r w:rsidR="00310EC2" w:rsidRPr="00B52F7D">
              <w:rPr>
                <w:rFonts w:ascii="Arial" w:hAnsi="Arial" w:cs="Arial"/>
                <w:b/>
                <w:lang w:val="it-IT"/>
              </w:rPr>
              <w:t>:</w:t>
            </w:r>
          </w:p>
          <w:p w14:paraId="6E71DC7F" w14:textId="0E3F0C30" w:rsidR="00911E71" w:rsidRPr="00B52F7D" w:rsidRDefault="00911E71" w:rsidP="00310EC2">
            <w:pPr>
              <w:rPr>
                <w:rFonts w:ascii="Arial" w:hAnsi="Arial" w:cs="Arial"/>
                <w:b/>
                <w:lang w:val="it-IT"/>
              </w:rPr>
            </w:pPr>
            <w:r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proofErr w:type="spellStart"/>
            <w:r w:rsidR="00310EC2"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g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ehen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Sie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dabei</w:t>
            </w:r>
            <w:proofErr w:type="spellEnd"/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bitte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u.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  <w:proofErr w:type="spellEnd"/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auch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explizit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auf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die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allgemeinen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und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spezifischen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Bewertungskriterien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betreffend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die 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LEADER-</w:t>
            </w:r>
            <w:proofErr w:type="spellStart"/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Aktion</w:t>
            </w:r>
            <w:proofErr w:type="spellEnd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ein</w:t>
            </w:r>
            <w:proofErr w:type="spellEnd"/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/ si prega inoltre di rispondere in modo esplicito ai criteri di selezione generali e specifici relativi all'azione LEADER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E04724" w:rsidRPr="00DF3FE2" w14:paraId="56FF8A95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D1E34A3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AD6151A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1F44FA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A07EE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31377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299802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1B98561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53EAF5C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0DA1D1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A9AA57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CAA33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E45EC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14E46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58B948B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6CE70D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AB219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E39568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C973155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788B1B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8D6351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F7D92E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F3D32AD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C68C150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BC308E4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674B2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684D8C9" w14:textId="77777777" w:rsidR="00142674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5D4F899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E25E1B4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684C4E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FA612E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90E23AB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162E82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05024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911BC8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F1EA6A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2BDA45F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8520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DA1277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A53DC30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FF2E8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47A8649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6EF4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D79FCAA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56D9EFF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72FB08D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69569D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1F26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CBA181" w14:textId="77777777" w:rsidR="000A0A28" w:rsidRPr="00B52F7D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DF3FE2" w14:paraId="0AE9BC7F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474633A" w14:textId="5C461693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>Ziele</w:t>
            </w:r>
            <w:proofErr w:type="spellEnd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t xml:space="preserve"> und </w:t>
            </w:r>
            <w:proofErr w:type="spellStart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t>erwartete</w:t>
            </w:r>
            <w:proofErr w:type="spellEnd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t>Ergebnisse</w:t>
            </w:r>
            <w:proofErr w:type="spellEnd"/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t xml:space="preserve"> </w:t>
            </w:r>
            <w:proofErr w:type="spellStart"/>
            <w:r w:rsidRPr="00E04724">
              <w:rPr>
                <w:rFonts w:ascii="Arial" w:hAnsi="Arial" w:cs="Arial"/>
                <w:b/>
                <w:bCs/>
                <w:lang w:val="it-IT"/>
              </w:rPr>
              <w:t>des</w:t>
            </w:r>
            <w:proofErr w:type="spellEnd"/>
            <w:r w:rsidRPr="00E04724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E04724">
              <w:rPr>
                <w:rFonts w:ascii="Arial" w:hAnsi="Arial" w:cs="Arial"/>
                <w:b/>
                <w:bCs/>
                <w:lang w:val="it-IT"/>
              </w:rPr>
              <w:t>Projektes</w:t>
            </w:r>
            <w:proofErr w:type="spellEnd"/>
            <w:r w:rsidRPr="00E04724">
              <w:rPr>
                <w:rFonts w:ascii="Arial" w:hAnsi="Arial" w:cs="Arial"/>
                <w:b/>
                <w:bCs/>
                <w:lang w:val="it-IT"/>
              </w:rPr>
              <w:t xml:space="preserve"> / Obiettivi e risultati previsti d</w:t>
            </w:r>
            <w:r w:rsidR="00562FB9">
              <w:rPr>
                <w:rFonts w:ascii="Arial" w:hAnsi="Arial" w:cs="Arial"/>
                <w:b/>
                <w:bCs/>
                <w:lang w:val="it-IT"/>
              </w:rPr>
              <w:t>a</w:t>
            </w:r>
            <w:r w:rsidRPr="00E04724">
              <w:rPr>
                <w:rFonts w:ascii="Arial" w:hAnsi="Arial" w:cs="Arial"/>
                <w:b/>
                <w:bCs/>
                <w:lang w:val="it-IT"/>
              </w:rPr>
              <w:t>l progetto:</w:t>
            </w:r>
          </w:p>
          <w:p w14:paraId="200F6D88" w14:textId="37CD01BC" w:rsidR="00E04724" w:rsidRPr="00E104D3" w:rsidRDefault="00E04724" w:rsidP="00E047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gehen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Sie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dabei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konkret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auf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die </w:t>
            </w:r>
            <w:proofErr w:type="spellStart"/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Ziele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gemäß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LE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S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Pustertal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Punkt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4.2. </w:t>
            </w:r>
            <w:proofErr w:type="spellStart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ein</w:t>
            </w:r>
            <w:proofErr w:type="spellEnd"/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/ si raccomanda di descrivere in modo concreto gli obiettivi secondo 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la SSL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Val Pusteria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sezione 4.2)</w:t>
            </w:r>
          </w:p>
        </w:tc>
      </w:tr>
      <w:tr w:rsidR="00E04724" w:rsidRPr="00DF3FE2" w14:paraId="49657CEF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F10F8E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E84F7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364B9E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0C8B56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16551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8EC15D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1EE9600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8FD488F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7D53F28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DE5FFB3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F26A0CD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B76D3F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E4DDFD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9250182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BB7C6D3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E04E4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FE98AE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534406" w14:textId="77777777" w:rsidR="00886F19" w:rsidRPr="00310EC2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0A0A28" w14:paraId="25A3244E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47B5D46D" w14:textId="0574CC27" w:rsidR="002E13A9" w:rsidRPr="002C3BA7" w:rsidRDefault="00CB11EC" w:rsidP="00E04724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iCs/>
                <w:lang w:val="it-IT"/>
              </w:rPr>
            </w:pP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Voraussichtlicher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</w:t>
            </w: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Projektbeginn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und </w:t>
            </w: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geschätzte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</w:t>
            </w: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Projektdauer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ab </w:t>
            </w: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Beginn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der </w:t>
            </w:r>
            <w:proofErr w:type="spellStart"/>
            <w:r w:rsidRPr="00CB11EC">
              <w:rPr>
                <w:rFonts w:ascii="Arial" w:hAnsi="Arial" w:cs="Arial"/>
                <w:b/>
                <w:iCs/>
                <w:lang w:val="it-IT"/>
              </w:rPr>
              <w:t>Durchführung</w:t>
            </w:r>
            <w:proofErr w:type="spellEnd"/>
            <w:r w:rsidRPr="00CB11EC">
              <w:rPr>
                <w:rFonts w:ascii="Arial" w:hAnsi="Arial" w:cs="Arial"/>
                <w:b/>
                <w:iCs/>
                <w:lang w:val="it-IT"/>
              </w:rPr>
              <w:t xml:space="preserve"> / Inizio previsto del progetto e durata stimata del progetto a partire dall'inizio dell'implementazione</w:t>
            </w:r>
            <w:r>
              <w:rPr>
                <w:rFonts w:ascii="Arial" w:hAnsi="Arial" w:cs="Arial"/>
                <w:b/>
                <w:iCs/>
                <w:lang w:val="it-IT"/>
              </w:rPr>
              <w:t>:</w:t>
            </w:r>
          </w:p>
        </w:tc>
      </w:tr>
      <w:tr w:rsidR="00E04724" w:rsidRPr="000A0A28" w14:paraId="6F5C4C8B" w14:textId="77777777" w:rsidTr="00E41827">
        <w:trPr>
          <w:trHeight w:val="622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DC0260A" w14:textId="77777777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3D03B602" w14:textId="77777777" w:rsidR="00886F19" w:rsidRPr="00B52F7D" w:rsidRDefault="00886F19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1DA573E8" w14:textId="0BA21BB0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04724" w:rsidRPr="00841F33" w14:paraId="39D78DC6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165452F2" w14:textId="2701679B" w:rsidR="00E04724" w:rsidRPr="00393598" w:rsidRDefault="00E04724" w:rsidP="00E04724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lastRenderedPageBreak/>
              <w:t xml:space="preserve">Maßnahmen und Kosten im Projekt / </w:t>
            </w:r>
            <w:proofErr w:type="spellStart"/>
            <w:r w:rsidRPr="00393598">
              <w:rPr>
                <w:rFonts w:ascii="Arial" w:hAnsi="Arial" w:cs="Arial"/>
                <w:b/>
                <w:bCs/>
              </w:rPr>
              <w:t>Misure</w:t>
            </w:r>
            <w:proofErr w:type="spellEnd"/>
            <w:r w:rsidRPr="00393598">
              <w:rPr>
                <w:rFonts w:ascii="Arial" w:hAnsi="Arial" w:cs="Arial"/>
                <w:b/>
                <w:bCs/>
              </w:rPr>
              <w:t xml:space="preserve"> e </w:t>
            </w:r>
            <w:proofErr w:type="spellStart"/>
            <w:r w:rsidRPr="00393598">
              <w:rPr>
                <w:rFonts w:ascii="Arial" w:hAnsi="Arial" w:cs="Arial"/>
                <w:b/>
                <w:bCs/>
              </w:rPr>
              <w:t>costi</w:t>
            </w:r>
            <w:proofErr w:type="spellEnd"/>
            <w:r w:rsidRPr="00393598">
              <w:rPr>
                <w:rFonts w:ascii="Arial" w:hAnsi="Arial" w:cs="Arial"/>
                <w:b/>
                <w:bCs/>
              </w:rPr>
              <w:t xml:space="preserve"> del </w:t>
            </w:r>
            <w:proofErr w:type="spellStart"/>
            <w:proofErr w:type="gramStart"/>
            <w:r w:rsidRPr="00393598">
              <w:rPr>
                <w:rFonts w:ascii="Arial" w:hAnsi="Arial" w:cs="Arial"/>
                <w:b/>
                <w:bCs/>
              </w:rPr>
              <w:t>progetto</w:t>
            </w:r>
            <w:proofErr w:type="spellEnd"/>
            <w:r w:rsidR="004177B4">
              <w:rPr>
                <w:rFonts w:ascii="Arial" w:hAnsi="Arial" w:cs="Arial"/>
                <w:b/>
                <w:bCs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  <w:p w14:paraId="3BFED253" w14:textId="5701D301" w:rsidR="00E04724" w:rsidRPr="00393598" w:rsidRDefault="00E04724" w:rsidP="00E0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59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Auflistung der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einzelnen Maßnahmen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verbunden mit den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jeweiligen Kostenpositionen im Projekt </w:t>
            </w:r>
            <w:r w:rsidR="00310EC2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elenco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dei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singoli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interventi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con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le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rispettive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voci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costo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previsti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nel</w:t>
            </w:r>
            <w:proofErr w:type="spellEnd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progetto</w:t>
            </w:r>
            <w:proofErr w:type="spellEnd"/>
            <w:r w:rsidRPr="0039359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04724" w:rsidRPr="00841F33" w14:paraId="339D8EBC" w14:textId="77777777" w:rsidTr="002F572C">
        <w:trPr>
          <w:trHeight w:val="28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66B3AF" w14:textId="38F31A0D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="00CB11EC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escrizione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7F062" w14:textId="5E768472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="00310EC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osti</w:t>
            </w:r>
            <w:proofErr w:type="spellEnd"/>
          </w:p>
        </w:tc>
      </w:tr>
      <w:tr w:rsidR="00E04724" w:rsidRPr="00841F33" w14:paraId="5D5A8F3B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797F70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ACDE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34671C3E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635A29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A5F3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9E52A2A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2B33C82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52AB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799EAB2D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78F6C1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39316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B9925C0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719C4A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AE6E9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03D9AEF9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4A1DEE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AEB82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3D8BA25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11A4AA4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E5AA7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5B56367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C69F27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5F1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E6E08A6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2AB34308" w14:textId="0510359C" w:rsidR="00E04724" w:rsidRPr="00393598" w:rsidRDefault="00E04724" w:rsidP="00E04724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Gesamtsumme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exkl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. </w:t>
            </w: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MwSt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.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omma complessiva (IVA e</w:t>
            </w:r>
            <w:r w:rsidR="005712CD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F50DD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E2295A4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4EA464" w14:textId="56282036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733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162D431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14:paraId="3FD3B468" w14:textId="4F0318D6" w:rsidR="00E04724" w:rsidRPr="00393598" w:rsidRDefault="00E04724" w:rsidP="00E04724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Gesamtsumme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inkl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. </w:t>
            </w:r>
            <w:proofErr w:type="spellStart"/>
            <w:r w:rsidRPr="00393598">
              <w:rPr>
                <w:rFonts w:ascii="Arial" w:hAnsi="Arial" w:cs="Arial"/>
                <w:b/>
                <w:bCs/>
                <w:lang w:val="it-IT"/>
              </w:rPr>
              <w:t>MwSt</w:t>
            </w:r>
            <w:proofErr w:type="spellEnd"/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. 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omma complessiva (IVA inclusa)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F20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08F1310" w14:textId="77777777" w:rsidTr="007660CF">
        <w:trPr>
          <w:trHeight w:val="27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734647" w14:textId="77777777" w:rsidR="00E04724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b/>
                <w:iCs/>
                <w:lang w:val="it-IT"/>
              </w:rPr>
              <w:t>Kosten</w:t>
            </w:r>
            <w:proofErr w:type="spellEnd"/>
            <w:r w:rsidRPr="00841F33">
              <w:rPr>
                <w:rFonts w:ascii="Arial" w:hAnsi="Arial" w:cs="Arial"/>
                <w:b/>
                <w:iCs/>
                <w:lang w:val="it-IT"/>
              </w:rPr>
              <w:t xml:space="preserve"> und </w:t>
            </w:r>
            <w:proofErr w:type="spellStart"/>
            <w:r w:rsidRPr="00841F33">
              <w:rPr>
                <w:rFonts w:ascii="Arial" w:hAnsi="Arial" w:cs="Arial"/>
                <w:b/>
                <w:iCs/>
                <w:lang w:val="it-IT"/>
              </w:rPr>
              <w:t>Finanzierung</w:t>
            </w:r>
            <w:proofErr w:type="spellEnd"/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14:paraId="0C5BC98B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925E" w14:textId="77777777" w:rsidR="00E04724" w:rsidRPr="00841F33" w:rsidRDefault="00E04724" w:rsidP="00E04724">
            <w:pPr>
              <w:rPr>
                <w:rFonts w:ascii="Arial" w:hAnsi="Arial" w:cs="Arial"/>
                <w:lang w:val="it-IT"/>
              </w:rPr>
            </w:pPr>
            <w:proofErr w:type="spellStart"/>
            <w:r w:rsidRPr="00841F33">
              <w:rPr>
                <w:rFonts w:ascii="Arial" w:hAnsi="Arial" w:cs="Arial"/>
                <w:lang w:val="it-IT"/>
              </w:rPr>
              <w:t>Gesamtkosten</w:t>
            </w:r>
            <w:proofErr w:type="spellEnd"/>
            <w:r w:rsidRPr="00841F33">
              <w:rPr>
                <w:rFonts w:ascii="Arial" w:hAnsi="Arial" w:cs="Arial"/>
                <w:lang w:val="it-IT"/>
              </w:rPr>
              <w:t xml:space="preserve"> /</w:t>
            </w:r>
          </w:p>
          <w:p w14:paraId="5FAEF4D1" w14:textId="17B2DFF8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osto</w:t>
            </w:r>
            <w:proofErr w:type="spellEnd"/>
            <w:r w:rsidR="00E04724" w:rsidRPr="00841F33">
              <w:rPr>
                <w:rFonts w:ascii="Arial" w:hAnsi="Arial" w:cs="Arial"/>
                <w:iCs/>
              </w:rPr>
              <w:t xml:space="preserve"> totale: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2D981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E04724" w:rsidRPr="00841F33" w14:paraId="3F8724F8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DB278C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924CA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14:paraId="155527D6" w14:textId="716F2CB0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ontributo</w:t>
            </w:r>
            <w:proofErr w:type="spellEnd"/>
            <w:r w:rsidR="00E04724" w:rsidRPr="00841F33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5F708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2FA3F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E04724" w:rsidRPr="00841F33" w14:paraId="2EEB6746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A20F04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6ECE2" w14:textId="77777777" w:rsidR="00E04724" w:rsidRPr="00841F33" w:rsidRDefault="00E04724" w:rsidP="00E04724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14:paraId="725A9189" w14:textId="44FBCA24" w:rsidR="00E04724" w:rsidRPr="00841F33" w:rsidRDefault="005712CD" w:rsidP="00E0472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</w:t>
            </w:r>
            <w:r w:rsidR="00E04724" w:rsidRPr="00841F33">
              <w:rPr>
                <w:rFonts w:ascii="Arial" w:hAnsi="Arial" w:cs="Arial"/>
                <w:lang w:val="it-IT"/>
              </w:rPr>
              <w:t>uota privata: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E2324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6E4FC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4C658B" w:rsidRPr="00841F33" w14:paraId="6D06BB9B" w14:textId="77777777" w:rsidTr="007660CF">
        <w:trPr>
          <w:trHeight w:val="275"/>
        </w:trPr>
        <w:tc>
          <w:tcPr>
            <w:tcW w:w="52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6CD1263" w14:textId="1E370F9A" w:rsidR="004C658B" w:rsidRPr="000F1A31" w:rsidRDefault="004C658B" w:rsidP="000F1A31">
            <w:pPr>
              <w:jc w:val="right"/>
              <w:rPr>
                <w:rFonts w:ascii="Arial" w:hAnsi="Arial" w:cs="Arial"/>
                <w:bCs/>
                <w:iCs/>
              </w:rPr>
            </w:pPr>
            <w:r w:rsidRPr="000F1A31">
              <w:rPr>
                <w:rFonts w:ascii="Arial" w:hAnsi="Arial" w:cs="Arial"/>
                <w:bCs/>
                <w:iCs/>
              </w:rPr>
              <w:t>Nur für LEADER-Aktion</w:t>
            </w:r>
            <w:r w:rsidR="007660CF">
              <w:rPr>
                <w:rFonts w:ascii="Arial" w:hAnsi="Arial" w:cs="Arial"/>
                <w:bCs/>
                <w:iCs/>
              </w:rPr>
              <w:t xml:space="preserve">/solo per </w:t>
            </w:r>
            <w:proofErr w:type="spellStart"/>
            <w:r w:rsidR="007660CF">
              <w:rPr>
                <w:rFonts w:ascii="Arial" w:hAnsi="Arial" w:cs="Arial"/>
                <w:bCs/>
                <w:iCs/>
              </w:rPr>
              <w:t>azione</w:t>
            </w:r>
            <w:proofErr w:type="spellEnd"/>
            <w:r w:rsidR="007660CF">
              <w:rPr>
                <w:rFonts w:ascii="Arial" w:hAnsi="Arial" w:cs="Arial"/>
                <w:bCs/>
                <w:iCs/>
              </w:rPr>
              <w:t xml:space="preserve"> LEADER</w:t>
            </w:r>
            <w:r w:rsidRPr="000F1A31">
              <w:rPr>
                <w:rFonts w:ascii="Arial" w:hAnsi="Arial" w:cs="Arial"/>
                <w:bCs/>
                <w:iCs/>
              </w:rPr>
              <w:t xml:space="preserve"> SRE04: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0CDC0" w14:textId="77777777" w:rsidR="004C658B" w:rsidRDefault="000F1A31" w:rsidP="00E0472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Pauschalbeitrag</w:t>
            </w:r>
            <w:r w:rsidR="007660CF">
              <w:rPr>
                <w:rFonts w:ascii="Arial" w:hAnsi="Arial" w:cs="Arial"/>
                <w:iCs/>
              </w:rPr>
              <w:t>/</w:t>
            </w:r>
          </w:p>
          <w:p w14:paraId="2447396E" w14:textId="3E6D00F8" w:rsidR="007660CF" w:rsidRPr="00841F33" w:rsidRDefault="007660CF" w:rsidP="00E04724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somma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forfettaria</w:t>
            </w:r>
            <w:proofErr w:type="spellEnd"/>
            <w:r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730627" w14:textId="78853DBC" w:rsidR="004C658B" w:rsidRPr="00841F33" w:rsidRDefault="000F1A31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50.000,00 €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BFF429" w14:textId="77777777" w:rsidR="004C658B" w:rsidRPr="00841F33" w:rsidRDefault="004C658B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</w:p>
        </w:tc>
      </w:tr>
    </w:tbl>
    <w:p w14:paraId="17E5A619" w14:textId="77777777"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14:paraId="6021D35D" w14:textId="77777777"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14:paraId="0CB67F2A" w14:textId="581CD61E" w:rsidR="009C2087" w:rsidRPr="004177B4" w:rsidRDefault="00C05844" w:rsidP="009C2087">
      <w:pPr>
        <w:rPr>
          <w:rFonts w:ascii="Arial" w:hAnsi="Arial" w:cs="Arial"/>
          <w:b/>
          <w:lang w:val="it-IT"/>
        </w:rPr>
      </w:pPr>
      <w:r w:rsidRPr="004177B4">
        <w:rPr>
          <w:rFonts w:ascii="Arial" w:hAnsi="Arial" w:cs="Arial"/>
          <w:b/>
          <w:lang w:val="it-IT"/>
        </w:rPr>
        <w:t>Si consiglia di allegare descrizioni tecniche, piani, disegni e foto</w:t>
      </w:r>
      <w:r w:rsidR="00805BDB" w:rsidRPr="004177B4">
        <w:rPr>
          <w:rFonts w:ascii="Arial" w:hAnsi="Arial" w:cs="Arial"/>
          <w:b/>
          <w:lang w:val="it-IT"/>
        </w:rPr>
        <w:t>.</w:t>
      </w:r>
    </w:p>
    <w:p w14:paraId="503922B5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3AF5594A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35468" w:rsidRPr="00DF3FE2" w14:paraId="54125177" w14:textId="77777777" w:rsidTr="00635468">
        <w:tc>
          <w:tcPr>
            <w:tcW w:w="3209" w:type="dxa"/>
            <w:tcBorders>
              <w:bottom w:val="single" w:sz="4" w:space="0" w:color="auto"/>
            </w:tcBorders>
          </w:tcPr>
          <w:p w14:paraId="0F5A4B58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</w:tcPr>
          <w:p w14:paraId="16092F69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96C8AB6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</w:tr>
      <w:tr w:rsidR="00635468" w:rsidRPr="00635468" w14:paraId="2F8C8095" w14:textId="77777777" w:rsidTr="00635468">
        <w:tc>
          <w:tcPr>
            <w:tcW w:w="3209" w:type="dxa"/>
            <w:tcBorders>
              <w:top w:val="single" w:sz="4" w:space="0" w:color="auto"/>
            </w:tcBorders>
          </w:tcPr>
          <w:p w14:paraId="5DCC2B0E" w14:textId="3D03469C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642C3">
              <w:rPr>
                <w:rFonts w:ascii="Arial" w:hAnsi="Arial" w:cs="Arial"/>
              </w:rPr>
              <w:t>O</w:t>
            </w:r>
            <w:r w:rsidRPr="00841F33">
              <w:rPr>
                <w:rFonts w:ascii="Arial" w:hAnsi="Arial" w:cs="Arial"/>
              </w:rPr>
              <w:t xml:space="preserve">rt und Datum / </w:t>
            </w:r>
            <w:proofErr w:type="spellStart"/>
            <w:r w:rsidR="00C05844">
              <w:rPr>
                <w:rFonts w:ascii="Arial" w:hAnsi="Arial" w:cs="Arial"/>
              </w:rPr>
              <w:t>l</w:t>
            </w:r>
            <w:r w:rsidRPr="00841F33">
              <w:rPr>
                <w:rFonts w:ascii="Arial" w:hAnsi="Arial" w:cs="Arial"/>
              </w:rPr>
              <w:t>uogo</w:t>
            </w:r>
            <w:proofErr w:type="spellEnd"/>
            <w:r w:rsidRPr="00841F33">
              <w:rPr>
                <w:rFonts w:ascii="Arial" w:hAnsi="Arial" w:cs="Arial"/>
              </w:rPr>
              <w:t xml:space="preserve"> e </w:t>
            </w:r>
            <w:proofErr w:type="spellStart"/>
            <w:r w:rsidRPr="00841F33">
              <w:rPr>
                <w:rFonts w:ascii="Arial" w:hAnsi="Arial" w:cs="Arial"/>
              </w:rPr>
              <w:t>data</w:t>
            </w:r>
            <w:proofErr w:type="spellEnd"/>
          </w:p>
        </w:tc>
        <w:tc>
          <w:tcPr>
            <w:tcW w:w="3210" w:type="dxa"/>
          </w:tcPr>
          <w:p w14:paraId="7C9C9658" w14:textId="77777777" w:rsidR="00635468" w:rsidRPr="00635468" w:rsidRDefault="00635468" w:rsidP="00EE0C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E409B24" w14:textId="2366C7BE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1F33">
              <w:rPr>
                <w:rFonts w:ascii="Arial" w:hAnsi="Arial" w:cs="Arial"/>
              </w:rPr>
              <w:t xml:space="preserve">Unterschrift / </w:t>
            </w:r>
            <w:proofErr w:type="spellStart"/>
            <w:r w:rsidR="00C05844">
              <w:rPr>
                <w:rFonts w:ascii="Arial" w:hAnsi="Arial" w:cs="Arial"/>
              </w:rPr>
              <w:t>f</w:t>
            </w:r>
            <w:r w:rsidRPr="00841F33">
              <w:rPr>
                <w:rFonts w:ascii="Arial" w:hAnsi="Arial" w:cs="Arial"/>
              </w:rPr>
              <w:t>irma</w:t>
            </w:r>
            <w:proofErr w:type="spellEnd"/>
          </w:p>
        </w:tc>
      </w:tr>
    </w:tbl>
    <w:p w14:paraId="2FF8CA36" w14:textId="1838832B" w:rsidR="00142674" w:rsidRPr="00142674" w:rsidRDefault="00142674" w:rsidP="00142674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</w:p>
    <w:sectPr w:rsidR="00142674" w:rsidRPr="00142674" w:rsidSect="00707C2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71" w:right="1134" w:bottom="1758" w:left="1134" w:header="426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8C69" w14:textId="77777777" w:rsidR="00707C2E" w:rsidRDefault="00707C2E">
      <w:r>
        <w:separator/>
      </w:r>
    </w:p>
  </w:endnote>
  <w:endnote w:type="continuationSeparator" w:id="0">
    <w:p w14:paraId="41449B2A" w14:textId="77777777" w:rsidR="00707C2E" w:rsidRDefault="00707C2E">
      <w:r>
        <w:continuationSeparator/>
      </w:r>
    </w:p>
  </w:endnote>
  <w:endnote w:type="continuationNotice" w:id="1">
    <w:p w14:paraId="53510EEF" w14:textId="77777777" w:rsidR="00707C2E" w:rsidRDefault="0070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687" w14:textId="6AD41787" w:rsidR="004C79D1" w:rsidRPr="004C79D1" w:rsidRDefault="00142674" w:rsidP="00142674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58243" behindDoc="0" locked="0" layoutInCell="1" allowOverlap="1" wp14:anchorId="6597793F" wp14:editId="2A35D92D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9871578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C79D1"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806CE4" w14:textId="77777777"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14:paraId="3BE14915" w14:textId="77777777" w:rsidTr="00F920F9">
      <w:trPr>
        <w:cantSplit/>
      </w:trPr>
      <w:tc>
        <w:tcPr>
          <w:tcW w:w="5237" w:type="dxa"/>
        </w:tcPr>
        <w:p w14:paraId="25EF1147" w14:textId="77777777"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8B81438" wp14:editId="68EC6436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14:paraId="5F7688EA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14:paraId="616F54B8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con personalità giuridica D.P.G.P. n. 542 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dd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29.12.2016</w:t>
          </w:r>
        </w:p>
        <w:p w14:paraId="0711FD46" w14:textId="77777777"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Steuer- und 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</w:rPr>
            <w:t>Mwst.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</w:t>
          </w:r>
          <w:proofErr w:type="spellStart"/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>Cod.Fisc</w:t>
          </w:r>
          <w:proofErr w:type="spellEnd"/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>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14:paraId="582E2585" w14:textId="77777777"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2" behindDoc="0" locked="0" layoutInCell="1" allowOverlap="1" wp14:anchorId="4FCD4A7A" wp14:editId="11AF0284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501806878" name="Grafik 50180687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7D6236E7" w14:textId="77777777"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14:paraId="187867D8" w14:textId="77777777" w:rsidTr="00F920F9">
      <w:trPr>
        <w:cantSplit/>
      </w:trPr>
      <w:tc>
        <w:tcPr>
          <w:tcW w:w="5237" w:type="dxa"/>
        </w:tcPr>
        <w:p w14:paraId="4CBD8C8F" w14:textId="77777777"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14:paraId="1EC6334D" w14:textId="77777777"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14:paraId="34AAD349" w14:textId="77777777"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14:paraId="6785E117" w14:textId="77777777" w:rsidTr="00F920F9">
      <w:trPr>
        <w:cantSplit/>
      </w:trPr>
      <w:tc>
        <w:tcPr>
          <w:tcW w:w="5237" w:type="dxa"/>
        </w:tcPr>
        <w:p w14:paraId="5E349884" w14:textId="77777777" w:rsidR="006C62A3" w:rsidRPr="00393598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SWIFT-BIC: RZSB</w:t>
          </w:r>
          <w:r w:rsidR="008B1DDA"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IT21005</w:t>
          </w:r>
        </w:p>
        <w:p w14:paraId="22CBF1FF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</w:p>
        <w:p w14:paraId="050F88A6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proofErr w:type="spellStart"/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Rathausplatz</w:t>
          </w:r>
          <w:proofErr w:type="spellEnd"/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 xml:space="preserve"> 1, Piazza Municipio 1, </w:t>
          </w:r>
        </w:p>
        <w:p w14:paraId="3FFA06F2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14:paraId="75E9460E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14:paraId="1131869E" w14:textId="77777777"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r w:rsidR="000A0A28">
            <w:fldChar w:fldCharType="begin"/>
          </w:r>
          <w:r w:rsidR="000A0A28" w:rsidRPr="00DF3FE2">
            <w:rPr>
              <w:lang w:val="it-IT"/>
            </w:rPr>
            <w:instrText>HYPERLINK "mailto:info@rm-pustertal.eu"</w:instrText>
          </w:r>
          <w:r w:rsidR="000A0A28">
            <w:fldChar w:fldCharType="separate"/>
          </w:r>
          <w:r w:rsidRPr="00D977A6"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  <w:t>info@rm-pustertal.eu</w:t>
          </w:r>
          <w:r w:rsidR="000A0A28"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  <w:fldChar w:fldCharType="end"/>
          </w:r>
        </w:p>
        <w:p w14:paraId="340614DF" w14:textId="77777777"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14:paraId="685B6EB3" w14:textId="77777777"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14:paraId="16B2B201" w14:textId="77777777"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60639632" w14:textId="77777777"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161922E6" w14:textId="77777777"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F42F" w14:textId="77777777" w:rsidR="00707C2E" w:rsidRDefault="00707C2E">
      <w:r>
        <w:separator/>
      </w:r>
    </w:p>
  </w:footnote>
  <w:footnote w:type="continuationSeparator" w:id="0">
    <w:p w14:paraId="70DA2A7E" w14:textId="77777777" w:rsidR="00707C2E" w:rsidRDefault="00707C2E">
      <w:r>
        <w:continuationSeparator/>
      </w:r>
    </w:p>
  </w:footnote>
  <w:footnote w:type="continuationNotice" w:id="1">
    <w:p w14:paraId="301BA65E" w14:textId="77777777" w:rsidR="00707C2E" w:rsidRDefault="00707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Ind w:w="8" w:type="dxa"/>
      <w:tblBorders>
        <w:bottom w:val="single" w:sz="4" w:space="0" w:color="95C11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4394"/>
    </w:tblGrid>
    <w:tr w:rsidR="009C2087" w:rsidRPr="00E567B5" w14:paraId="673145FF" w14:textId="77777777" w:rsidTr="004D7CB8">
      <w:trPr>
        <w:cantSplit/>
      </w:trPr>
      <w:tc>
        <w:tcPr>
          <w:tcW w:w="5237" w:type="dxa"/>
        </w:tcPr>
        <w:p w14:paraId="32F40D46" w14:textId="626C913F" w:rsidR="0011251C" w:rsidRPr="0011251C" w:rsidRDefault="00CB0281" w:rsidP="00142674">
          <w:pPr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</w:pPr>
          <w:proofErr w:type="spellStart"/>
          <w:r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>Nationaler</w:t>
          </w:r>
          <w:proofErr w:type="spellEnd"/>
          <w:r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 xml:space="preserve"> </w:t>
          </w:r>
          <w:r w:rsidR="0011251C"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 xml:space="preserve">GAP </w:t>
          </w:r>
          <w:proofErr w:type="spellStart"/>
          <w:r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>Strategieplan</w:t>
          </w:r>
          <w:proofErr w:type="spellEnd"/>
        </w:p>
        <w:p w14:paraId="135FEFAA" w14:textId="76E3D161" w:rsidR="0011251C" w:rsidRDefault="0011251C" w:rsidP="00142674">
          <w:pPr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</w:pPr>
          <w:r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 xml:space="preserve">Piano strategico nazionale della </w:t>
          </w:r>
          <w:r w:rsidR="00142674"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>PAC</w:t>
          </w:r>
        </w:p>
        <w:p w14:paraId="6A54ABD5" w14:textId="0F7EED3D" w:rsidR="00142674" w:rsidRPr="0011251C" w:rsidRDefault="00142674" w:rsidP="00142674">
          <w:pPr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</w:pPr>
          <w:r w:rsidRPr="0011251C">
            <w:rPr>
              <w:rFonts w:ascii="Arial" w:hAnsi="Arial" w:cs="Arial"/>
              <w:b/>
              <w:bCs/>
              <w:iCs/>
              <w:color w:val="8CBD3A"/>
              <w:sz w:val="22"/>
              <w:szCs w:val="22"/>
              <w:lang w:val="it-IT"/>
            </w:rPr>
            <w:t>2023-2027</w:t>
          </w:r>
        </w:p>
        <w:p w14:paraId="37779A2A" w14:textId="77777777" w:rsidR="00142674" w:rsidRPr="00FF3592" w:rsidRDefault="00142674" w:rsidP="00142674">
          <w:pPr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</w:pPr>
          <w:proofErr w:type="spellStart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>Intervention</w:t>
          </w:r>
          <w:proofErr w:type="spellEnd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>/Intervento SRG06 - LEADER</w:t>
          </w:r>
        </w:p>
        <w:p w14:paraId="02622064" w14:textId="77777777" w:rsidR="00142674" w:rsidRDefault="00142674" w:rsidP="00142674">
          <w:pPr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</w:pPr>
          <w:proofErr w:type="spellStart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>Unterintervention</w:t>
          </w:r>
          <w:proofErr w:type="spellEnd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>/</w:t>
          </w:r>
          <w:proofErr w:type="spellStart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>sottointervento</w:t>
          </w:r>
          <w:proofErr w:type="spellEnd"/>
          <w:r w:rsidRPr="00FF3592">
            <w:rPr>
              <w:rFonts w:ascii="Arial" w:hAnsi="Arial" w:cs="Arial"/>
              <w:iCs/>
              <w:color w:val="8CBD3A"/>
              <w:sz w:val="22"/>
              <w:szCs w:val="22"/>
              <w:lang w:val="it-IT"/>
            </w:rPr>
            <w:t xml:space="preserve"> A</w:t>
          </w:r>
        </w:p>
        <w:p w14:paraId="66702356" w14:textId="77777777" w:rsidR="009C2087" w:rsidRDefault="009C2087" w:rsidP="009C2087">
          <w:pPr>
            <w:rPr>
              <w:color w:val="333332"/>
              <w:sz w:val="16"/>
              <w:szCs w:val="16"/>
              <w:lang w:val="it-IT"/>
            </w:rPr>
          </w:pPr>
        </w:p>
        <w:p w14:paraId="7325C946" w14:textId="77777777" w:rsidR="004D7CB8" w:rsidRPr="00425419" w:rsidRDefault="004D7CB8" w:rsidP="009C2087">
          <w:pPr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</w:pPr>
          <w:proofErr w:type="spellStart"/>
          <w:r w:rsidRPr="00425419"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  <w:t>Lokale</w:t>
          </w:r>
          <w:proofErr w:type="spellEnd"/>
          <w:r w:rsidRPr="00425419"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  <w:t xml:space="preserve"> </w:t>
          </w:r>
          <w:proofErr w:type="spellStart"/>
          <w:r w:rsidRPr="00425419"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  <w:t>Entwicklungsstrategie</w:t>
          </w:r>
          <w:proofErr w:type="spellEnd"/>
          <w:r w:rsidRPr="00425419"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  <w:t xml:space="preserve"> Pustertal 2023-2027</w:t>
          </w:r>
        </w:p>
        <w:p w14:paraId="4B8DD138" w14:textId="6963CC63" w:rsidR="00B52F7D" w:rsidRPr="00C575FF" w:rsidRDefault="00B52F7D" w:rsidP="009C2087">
          <w:pPr>
            <w:rPr>
              <w:color w:val="333332"/>
              <w:sz w:val="16"/>
              <w:szCs w:val="16"/>
              <w:lang w:val="it-IT"/>
            </w:rPr>
          </w:pPr>
          <w:r w:rsidRPr="00425419">
            <w:rPr>
              <w:rFonts w:ascii="Arial" w:hAnsi="Arial" w:cs="Arial"/>
              <w:iCs/>
              <w:color w:val="8CBD3A"/>
              <w:sz w:val="16"/>
              <w:szCs w:val="16"/>
              <w:lang w:val="it-IT"/>
            </w:rPr>
            <w:t>Strategia di Sviluppo Locale Val Pusteria 2023-2027</w:t>
          </w:r>
        </w:p>
      </w:tc>
      <w:tc>
        <w:tcPr>
          <w:tcW w:w="4394" w:type="dxa"/>
        </w:tcPr>
        <w:p w14:paraId="0F0FAB74" w14:textId="016FD37E" w:rsidR="00142674" w:rsidRPr="00142674" w:rsidRDefault="00FF3592" w:rsidP="00142674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noProof/>
            </w:rPr>
            <w:drawing>
              <wp:inline distT="0" distB="0" distL="0" distR="0" wp14:anchorId="3A11319C" wp14:editId="40A9074A">
                <wp:extent cx="2260600" cy="963930"/>
                <wp:effectExtent l="0" t="0" r="6350" b="7620"/>
                <wp:docPr id="1388819898" name="Grafik 1388819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" t="16975" r="1812" b="21408"/>
                        <a:stretch/>
                      </pic:blipFill>
                      <pic:spPr bwMode="auto">
                        <a:xfrm>
                          <a:off x="0" y="0"/>
                          <a:ext cx="2261512" cy="96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9E5593" w14:textId="1EF5E95B" w:rsidR="009C2087" w:rsidRPr="00142674" w:rsidRDefault="009C2087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14:paraId="6A4BCFFA" w14:textId="77777777" w:rsidTr="001A0860">
      <w:trPr>
        <w:gridAfter w:val="1"/>
        <w:wAfter w:w="728" w:type="dxa"/>
        <w:cantSplit/>
      </w:trPr>
      <w:tc>
        <w:tcPr>
          <w:tcW w:w="4812" w:type="dxa"/>
        </w:tcPr>
        <w:p w14:paraId="1E8EFB5E" w14:textId="77777777"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9D67167" wp14:editId="72C94219">
                <wp:extent cx="2150110" cy="1127348"/>
                <wp:effectExtent l="0" t="0" r="2540" b="0"/>
                <wp:docPr id="192693774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4DF639" w14:textId="77777777"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3FEBE7F0" w14:textId="77777777"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582DA625" w14:textId="77777777"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14:paraId="14E5DACF" w14:textId="77777777" w:rsidTr="00F920F9">
      <w:trPr>
        <w:cantSplit/>
      </w:trPr>
      <w:tc>
        <w:tcPr>
          <w:tcW w:w="5237" w:type="dxa"/>
          <w:gridSpan w:val="2"/>
        </w:tcPr>
        <w:p w14:paraId="7976914B" w14:textId="77777777"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F9B670" wp14:editId="5FD8BC2E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54B0E487" w14:textId="77777777"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213BF9AB" w14:textId="77777777"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5107E7D4" w14:textId="77777777"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14:paraId="3755856F" w14:textId="77777777"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258652">
    <w:abstractNumId w:val="21"/>
  </w:num>
  <w:num w:numId="2" w16cid:durableId="1911428135">
    <w:abstractNumId w:val="9"/>
  </w:num>
  <w:num w:numId="3" w16cid:durableId="377826794">
    <w:abstractNumId w:val="6"/>
  </w:num>
  <w:num w:numId="4" w16cid:durableId="884371154">
    <w:abstractNumId w:val="2"/>
  </w:num>
  <w:num w:numId="5" w16cid:durableId="1233851368">
    <w:abstractNumId w:val="16"/>
  </w:num>
  <w:num w:numId="6" w16cid:durableId="1980378514">
    <w:abstractNumId w:val="20"/>
  </w:num>
  <w:num w:numId="7" w16cid:durableId="143552377">
    <w:abstractNumId w:val="14"/>
  </w:num>
  <w:num w:numId="8" w16cid:durableId="1365905732">
    <w:abstractNumId w:val="35"/>
  </w:num>
  <w:num w:numId="9" w16cid:durableId="87116345">
    <w:abstractNumId w:val="39"/>
  </w:num>
  <w:num w:numId="10" w16cid:durableId="1724864524">
    <w:abstractNumId w:val="29"/>
  </w:num>
  <w:num w:numId="11" w16cid:durableId="798494947">
    <w:abstractNumId w:val="22"/>
  </w:num>
  <w:num w:numId="12" w16cid:durableId="1734306916">
    <w:abstractNumId w:val="7"/>
  </w:num>
  <w:num w:numId="13" w16cid:durableId="2127383042">
    <w:abstractNumId w:val="12"/>
  </w:num>
  <w:num w:numId="14" w16cid:durableId="1756241912">
    <w:abstractNumId w:val="27"/>
  </w:num>
  <w:num w:numId="15" w16cid:durableId="1872566081">
    <w:abstractNumId w:val="24"/>
  </w:num>
  <w:num w:numId="16" w16cid:durableId="903491466">
    <w:abstractNumId w:val="17"/>
  </w:num>
  <w:num w:numId="17" w16cid:durableId="1377121433">
    <w:abstractNumId w:val="33"/>
  </w:num>
  <w:num w:numId="18" w16cid:durableId="1877042248">
    <w:abstractNumId w:val="0"/>
  </w:num>
  <w:num w:numId="19" w16cid:durableId="1063724121">
    <w:abstractNumId w:val="8"/>
  </w:num>
  <w:num w:numId="20" w16cid:durableId="1838301167">
    <w:abstractNumId w:val="23"/>
  </w:num>
  <w:num w:numId="21" w16cid:durableId="1466697110">
    <w:abstractNumId w:val="10"/>
  </w:num>
  <w:num w:numId="22" w16cid:durableId="2067602297">
    <w:abstractNumId w:val="4"/>
  </w:num>
  <w:num w:numId="23" w16cid:durableId="1124349132">
    <w:abstractNumId w:val="25"/>
  </w:num>
  <w:num w:numId="24" w16cid:durableId="1222985008">
    <w:abstractNumId w:val="28"/>
  </w:num>
  <w:num w:numId="25" w16cid:durableId="325131414">
    <w:abstractNumId w:val="11"/>
  </w:num>
  <w:num w:numId="26" w16cid:durableId="102042164">
    <w:abstractNumId w:val="15"/>
  </w:num>
  <w:num w:numId="27" w16cid:durableId="1280065245">
    <w:abstractNumId w:val="30"/>
  </w:num>
  <w:num w:numId="28" w16cid:durableId="2126385615">
    <w:abstractNumId w:val="26"/>
  </w:num>
  <w:num w:numId="29" w16cid:durableId="1811358348">
    <w:abstractNumId w:val="34"/>
  </w:num>
  <w:num w:numId="30" w16cid:durableId="1124889761">
    <w:abstractNumId w:val="31"/>
  </w:num>
  <w:num w:numId="31" w16cid:durableId="680814940">
    <w:abstractNumId w:val="32"/>
  </w:num>
  <w:num w:numId="32" w16cid:durableId="1217006089">
    <w:abstractNumId w:val="36"/>
  </w:num>
  <w:num w:numId="33" w16cid:durableId="1985112929">
    <w:abstractNumId w:val="5"/>
  </w:num>
  <w:num w:numId="34" w16cid:durableId="513691344">
    <w:abstractNumId w:val="19"/>
  </w:num>
  <w:num w:numId="35" w16cid:durableId="2111660041">
    <w:abstractNumId w:val="3"/>
  </w:num>
  <w:num w:numId="36" w16cid:durableId="246573141">
    <w:abstractNumId w:val="13"/>
  </w:num>
  <w:num w:numId="37" w16cid:durableId="755903533">
    <w:abstractNumId w:val="38"/>
  </w:num>
  <w:num w:numId="38" w16cid:durableId="2111972024">
    <w:abstractNumId w:val="37"/>
  </w:num>
  <w:num w:numId="39" w16cid:durableId="196745052">
    <w:abstractNumId w:val="1"/>
  </w:num>
  <w:num w:numId="40" w16cid:durableId="1199901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10842"/>
    <w:rsid w:val="00022471"/>
    <w:rsid w:val="00022A03"/>
    <w:rsid w:val="00041D50"/>
    <w:rsid w:val="00047F3E"/>
    <w:rsid w:val="000A0A28"/>
    <w:rsid w:val="000B0514"/>
    <w:rsid w:val="000F1A31"/>
    <w:rsid w:val="000F3FB1"/>
    <w:rsid w:val="000F511A"/>
    <w:rsid w:val="00107303"/>
    <w:rsid w:val="0011251C"/>
    <w:rsid w:val="00120CC2"/>
    <w:rsid w:val="0012155D"/>
    <w:rsid w:val="00142674"/>
    <w:rsid w:val="00143226"/>
    <w:rsid w:val="00157209"/>
    <w:rsid w:val="00191038"/>
    <w:rsid w:val="001952A9"/>
    <w:rsid w:val="00197FC5"/>
    <w:rsid w:val="001A0860"/>
    <w:rsid w:val="001A1FBE"/>
    <w:rsid w:val="001B664A"/>
    <w:rsid w:val="001C1E3B"/>
    <w:rsid w:val="001C313B"/>
    <w:rsid w:val="001C362F"/>
    <w:rsid w:val="001C6C99"/>
    <w:rsid w:val="001D0B40"/>
    <w:rsid w:val="001D3250"/>
    <w:rsid w:val="001F04A8"/>
    <w:rsid w:val="002022F2"/>
    <w:rsid w:val="00205EF8"/>
    <w:rsid w:val="00235D45"/>
    <w:rsid w:val="00265345"/>
    <w:rsid w:val="00266BC9"/>
    <w:rsid w:val="00282324"/>
    <w:rsid w:val="002966C5"/>
    <w:rsid w:val="002A29CB"/>
    <w:rsid w:val="002C0D08"/>
    <w:rsid w:val="002C3BA7"/>
    <w:rsid w:val="002C66E7"/>
    <w:rsid w:val="002D6F17"/>
    <w:rsid w:val="002E13A9"/>
    <w:rsid w:val="002E6371"/>
    <w:rsid w:val="002F01E5"/>
    <w:rsid w:val="002F572C"/>
    <w:rsid w:val="002F77A5"/>
    <w:rsid w:val="00307323"/>
    <w:rsid w:val="00310EC2"/>
    <w:rsid w:val="003217C8"/>
    <w:rsid w:val="00321A3E"/>
    <w:rsid w:val="0033375F"/>
    <w:rsid w:val="00347F8A"/>
    <w:rsid w:val="0035164D"/>
    <w:rsid w:val="00352E70"/>
    <w:rsid w:val="00393598"/>
    <w:rsid w:val="003B2952"/>
    <w:rsid w:val="003C7CF2"/>
    <w:rsid w:val="003D0CE9"/>
    <w:rsid w:val="003D5799"/>
    <w:rsid w:val="003D6C85"/>
    <w:rsid w:val="003E0339"/>
    <w:rsid w:val="003E1CD5"/>
    <w:rsid w:val="003E793F"/>
    <w:rsid w:val="003F340C"/>
    <w:rsid w:val="00402FEC"/>
    <w:rsid w:val="004177B4"/>
    <w:rsid w:val="00425419"/>
    <w:rsid w:val="0045726F"/>
    <w:rsid w:val="004653CF"/>
    <w:rsid w:val="004A25C0"/>
    <w:rsid w:val="004A634B"/>
    <w:rsid w:val="004C658B"/>
    <w:rsid w:val="004C79D1"/>
    <w:rsid w:val="004D7CB8"/>
    <w:rsid w:val="004E6096"/>
    <w:rsid w:val="00505CB0"/>
    <w:rsid w:val="005071D5"/>
    <w:rsid w:val="005212D3"/>
    <w:rsid w:val="00534D30"/>
    <w:rsid w:val="0054708B"/>
    <w:rsid w:val="00553A7D"/>
    <w:rsid w:val="00562FB9"/>
    <w:rsid w:val="005651CF"/>
    <w:rsid w:val="00567608"/>
    <w:rsid w:val="005712CD"/>
    <w:rsid w:val="005A36ED"/>
    <w:rsid w:val="005C1FF5"/>
    <w:rsid w:val="005C254A"/>
    <w:rsid w:val="005D392F"/>
    <w:rsid w:val="005D4574"/>
    <w:rsid w:val="005F6422"/>
    <w:rsid w:val="006025B1"/>
    <w:rsid w:val="00611011"/>
    <w:rsid w:val="00615D9B"/>
    <w:rsid w:val="006263CF"/>
    <w:rsid w:val="006344AF"/>
    <w:rsid w:val="00635468"/>
    <w:rsid w:val="00684A31"/>
    <w:rsid w:val="006B32F2"/>
    <w:rsid w:val="006C62A3"/>
    <w:rsid w:val="006D1A39"/>
    <w:rsid w:val="006D1EDF"/>
    <w:rsid w:val="006F2967"/>
    <w:rsid w:val="00707C2E"/>
    <w:rsid w:val="00716DDE"/>
    <w:rsid w:val="00724ADB"/>
    <w:rsid w:val="0073077D"/>
    <w:rsid w:val="00744175"/>
    <w:rsid w:val="00752E31"/>
    <w:rsid w:val="00754841"/>
    <w:rsid w:val="007553F7"/>
    <w:rsid w:val="00760C42"/>
    <w:rsid w:val="00761FFB"/>
    <w:rsid w:val="007660CF"/>
    <w:rsid w:val="007A60B5"/>
    <w:rsid w:val="007D66CD"/>
    <w:rsid w:val="007F03F4"/>
    <w:rsid w:val="00803DCB"/>
    <w:rsid w:val="00805BDB"/>
    <w:rsid w:val="00836ADD"/>
    <w:rsid w:val="00837DF7"/>
    <w:rsid w:val="008409F6"/>
    <w:rsid w:val="00841F33"/>
    <w:rsid w:val="00857E13"/>
    <w:rsid w:val="008642C3"/>
    <w:rsid w:val="008753C8"/>
    <w:rsid w:val="00886F19"/>
    <w:rsid w:val="008915E4"/>
    <w:rsid w:val="008940CA"/>
    <w:rsid w:val="008B1DDA"/>
    <w:rsid w:val="0090778C"/>
    <w:rsid w:val="00910545"/>
    <w:rsid w:val="00911E71"/>
    <w:rsid w:val="00917D6A"/>
    <w:rsid w:val="0092533E"/>
    <w:rsid w:val="00955246"/>
    <w:rsid w:val="00961C82"/>
    <w:rsid w:val="0098127E"/>
    <w:rsid w:val="009A3DA2"/>
    <w:rsid w:val="009C07EC"/>
    <w:rsid w:val="009C2087"/>
    <w:rsid w:val="009F088F"/>
    <w:rsid w:val="009F1455"/>
    <w:rsid w:val="009F46B6"/>
    <w:rsid w:val="00A12E64"/>
    <w:rsid w:val="00A24912"/>
    <w:rsid w:val="00A308AC"/>
    <w:rsid w:val="00A33E15"/>
    <w:rsid w:val="00A51E67"/>
    <w:rsid w:val="00A545BF"/>
    <w:rsid w:val="00A856ED"/>
    <w:rsid w:val="00A87333"/>
    <w:rsid w:val="00AB02E4"/>
    <w:rsid w:val="00AD553D"/>
    <w:rsid w:val="00AF4D99"/>
    <w:rsid w:val="00AF7D62"/>
    <w:rsid w:val="00B062F2"/>
    <w:rsid w:val="00B2542C"/>
    <w:rsid w:val="00B40CAF"/>
    <w:rsid w:val="00B52F7D"/>
    <w:rsid w:val="00B65559"/>
    <w:rsid w:val="00B97BE1"/>
    <w:rsid w:val="00BA2230"/>
    <w:rsid w:val="00BE33A2"/>
    <w:rsid w:val="00C0026B"/>
    <w:rsid w:val="00C05844"/>
    <w:rsid w:val="00C1253C"/>
    <w:rsid w:val="00C21DA7"/>
    <w:rsid w:val="00C22731"/>
    <w:rsid w:val="00C251B8"/>
    <w:rsid w:val="00C304E5"/>
    <w:rsid w:val="00C4451A"/>
    <w:rsid w:val="00C575FF"/>
    <w:rsid w:val="00C772E8"/>
    <w:rsid w:val="00C964A1"/>
    <w:rsid w:val="00CA12E6"/>
    <w:rsid w:val="00CA63B8"/>
    <w:rsid w:val="00CB0281"/>
    <w:rsid w:val="00CB11EC"/>
    <w:rsid w:val="00CB1F66"/>
    <w:rsid w:val="00CB4AAE"/>
    <w:rsid w:val="00CC1CC3"/>
    <w:rsid w:val="00CD3F41"/>
    <w:rsid w:val="00CD4D43"/>
    <w:rsid w:val="00CE5723"/>
    <w:rsid w:val="00CF5342"/>
    <w:rsid w:val="00D17677"/>
    <w:rsid w:val="00D218C9"/>
    <w:rsid w:val="00D33F09"/>
    <w:rsid w:val="00D3596A"/>
    <w:rsid w:val="00D35DA9"/>
    <w:rsid w:val="00D47E0A"/>
    <w:rsid w:val="00D5105E"/>
    <w:rsid w:val="00D87D0D"/>
    <w:rsid w:val="00D96909"/>
    <w:rsid w:val="00DC51F9"/>
    <w:rsid w:val="00DD0749"/>
    <w:rsid w:val="00DE6E91"/>
    <w:rsid w:val="00DF3FE2"/>
    <w:rsid w:val="00E04724"/>
    <w:rsid w:val="00E06F3B"/>
    <w:rsid w:val="00E104D3"/>
    <w:rsid w:val="00E153BA"/>
    <w:rsid w:val="00E26DBC"/>
    <w:rsid w:val="00E41827"/>
    <w:rsid w:val="00E47352"/>
    <w:rsid w:val="00E50C13"/>
    <w:rsid w:val="00E567B5"/>
    <w:rsid w:val="00E86B2B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4206B"/>
    <w:rsid w:val="00F44923"/>
    <w:rsid w:val="00F469D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1394A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8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841"/>
  </w:style>
  <w:style w:type="character" w:customStyle="1" w:styleId="KommentartextZchn">
    <w:name w:val="Kommentartext Zchn"/>
    <w:basedOn w:val="Absatz-Standardschriftart"/>
    <w:link w:val="Kommentartext"/>
    <w:uiPriority w:val="99"/>
    <w:rsid w:val="007548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gpustertal@pec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405F-ECD1-45E3-AE33-DB1D0DCD5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69E04-B671-41E9-8001-12F35EAE11B5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3.xml><?xml version="1.0" encoding="utf-8"?>
<ds:datastoreItem xmlns:ds="http://schemas.openxmlformats.org/officeDocument/2006/customXml" ds:itemID="{C8A84F7C-B9AF-420E-8038-5FAFDC0A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E920B-7C0D-437B-B6FC-24FC9A9FD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3</Pages>
  <Words>336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I-39030 Prettau, den</vt:lpstr>
    </vt:vector>
  </TitlesOfParts>
  <Company/>
  <LinksUpToDate>false</LinksUpToDate>
  <CharactersWithSpaces>2431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Caroline Leitner</cp:lastModifiedBy>
  <cp:revision>81</cp:revision>
  <cp:lastPrinted>2017-10-20T10:48:00Z</cp:lastPrinted>
  <dcterms:created xsi:type="dcterms:W3CDTF">2022-01-21T10:17:00Z</dcterms:created>
  <dcterms:modified xsi:type="dcterms:W3CDTF">2024-03-04T07:37:00Z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